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1A" w:rsidRDefault="00F61676" w:rsidP="00F61676">
      <w:pPr>
        <w:jc w:val="righ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Arbeits- und Aufgabenblatt 6</w:t>
      </w:r>
    </w:p>
    <w:p w:rsidR="00F61676" w:rsidRDefault="00F61676" w:rsidP="00F61676">
      <w:pPr>
        <w:jc w:val="right"/>
        <w:rPr>
          <w:sz w:val="18"/>
          <w:szCs w:val="18"/>
          <w:lang w:val="de-DE"/>
        </w:rPr>
      </w:pPr>
    </w:p>
    <w:p w:rsidR="00F61676" w:rsidRDefault="00F61676" w:rsidP="00F61676">
      <w:pPr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Sprachkompositionen (Stockhausen, Berio, Nono)</w:t>
      </w:r>
    </w:p>
    <w:p w:rsidR="00F61676" w:rsidRDefault="00F61676" w:rsidP="00F61676">
      <w:pPr>
        <w:rPr>
          <w:b/>
          <w:bCs/>
          <w:sz w:val="22"/>
          <w:szCs w:val="22"/>
          <w:lang w:val="de-DE"/>
        </w:rPr>
      </w:pPr>
    </w:p>
    <w:p w:rsidR="00F61676" w:rsidRDefault="00F61676" w:rsidP="009B7AA5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Versuchen Sie, das verwendete Material (Sprache und Elektronik) zu </w:t>
      </w:r>
      <w:r w:rsidR="009B7AA5">
        <w:rPr>
          <w:sz w:val="22"/>
          <w:szCs w:val="22"/>
          <w:lang w:val="de-DE"/>
        </w:rPr>
        <w:t>i</w:t>
      </w:r>
      <w:r>
        <w:rPr>
          <w:sz w:val="22"/>
          <w:szCs w:val="22"/>
          <w:lang w:val="de-DE"/>
        </w:rPr>
        <w:t xml:space="preserve">dentifizieren </w:t>
      </w:r>
      <w:r w:rsidR="009B7AA5">
        <w:rPr>
          <w:sz w:val="22"/>
          <w:szCs w:val="22"/>
          <w:lang w:val="de-DE"/>
        </w:rPr>
        <w:t>und den Ausschnitten aus drei unterschiedlichen Kompositionen zuzuordnen. Ankreuzen!</w:t>
      </w:r>
    </w:p>
    <w:p w:rsidR="00F61676" w:rsidRDefault="00F61676" w:rsidP="00F61676">
      <w:pPr>
        <w:rPr>
          <w:sz w:val="22"/>
          <w:szCs w:val="22"/>
          <w:lang w:val="de-DE"/>
        </w:rPr>
      </w:pPr>
    </w:p>
    <w:tbl>
      <w:tblPr>
        <w:tblStyle w:val="Tabellengitternetz"/>
        <w:tblW w:w="7905" w:type="dxa"/>
        <w:jc w:val="center"/>
        <w:tblLook w:val="04A0"/>
      </w:tblPr>
      <w:tblGrid>
        <w:gridCol w:w="4503"/>
        <w:gridCol w:w="1134"/>
        <w:gridCol w:w="1134"/>
        <w:gridCol w:w="1134"/>
      </w:tblGrid>
      <w:tr w:rsidR="00F61676" w:rsidTr="009B7AA5">
        <w:trPr>
          <w:jc w:val="center"/>
        </w:trPr>
        <w:tc>
          <w:tcPr>
            <w:tcW w:w="4503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Beispiel 1</w:t>
            </w: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Beispiel 2</w:t>
            </w: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Beispiel 3</w:t>
            </w:r>
          </w:p>
        </w:tc>
      </w:tr>
      <w:tr w:rsidR="00F61676" w:rsidTr="009B7AA5">
        <w:trPr>
          <w:jc w:val="center"/>
        </w:trPr>
        <w:tc>
          <w:tcPr>
            <w:tcW w:w="4503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Bei der Aufführung </w:t>
            </w:r>
            <w:r w:rsidRPr="009B7AA5">
              <w:rPr>
                <w:b/>
                <w:bCs/>
                <w:sz w:val="22"/>
                <w:szCs w:val="22"/>
                <w:lang w:val="de-DE"/>
              </w:rPr>
              <w:t>live gesungene</w:t>
            </w:r>
            <w:r>
              <w:rPr>
                <w:sz w:val="22"/>
                <w:szCs w:val="22"/>
                <w:lang w:val="de-DE"/>
              </w:rPr>
              <w:t xml:space="preserve"> Sprache</w:t>
            </w:r>
          </w:p>
          <w:p w:rsidR="009B7AA5" w:rsidRDefault="009B7AA5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</w:tr>
      <w:tr w:rsidR="00F61676" w:rsidTr="009B7AA5">
        <w:trPr>
          <w:jc w:val="center"/>
        </w:trPr>
        <w:tc>
          <w:tcPr>
            <w:tcW w:w="4503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  <w:r w:rsidRPr="009B7AA5">
              <w:rPr>
                <w:b/>
                <w:bCs/>
                <w:sz w:val="22"/>
                <w:szCs w:val="22"/>
                <w:lang w:val="de-DE"/>
              </w:rPr>
              <w:t>Gesang</w:t>
            </w:r>
            <w:r>
              <w:rPr>
                <w:sz w:val="22"/>
                <w:szCs w:val="22"/>
                <w:lang w:val="de-DE"/>
              </w:rPr>
              <w:t xml:space="preserve"> eines </w:t>
            </w:r>
            <w:r w:rsidRPr="009B7AA5">
              <w:rPr>
                <w:b/>
                <w:bCs/>
                <w:sz w:val="22"/>
                <w:szCs w:val="22"/>
                <w:lang w:val="de-DE"/>
              </w:rPr>
              <w:t>Jungen</w:t>
            </w:r>
            <w:r>
              <w:rPr>
                <w:sz w:val="22"/>
                <w:szCs w:val="22"/>
                <w:lang w:val="de-DE"/>
              </w:rPr>
              <w:t xml:space="preserve"> als Material im Studio aufgenommen</w:t>
            </w: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</w:tr>
      <w:tr w:rsidR="00F61676" w:rsidTr="009B7AA5">
        <w:trPr>
          <w:jc w:val="center"/>
        </w:trPr>
        <w:tc>
          <w:tcPr>
            <w:tcW w:w="4503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  <w:r w:rsidRPr="009B7AA5">
              <w:rPr>
                <w:b/>
                <w:bCs/>
                <w:sz w:val="22"/>
                <w:szCs w:val="22"/>
                <w:lang w:val="de-DE"/>
              </w:rPr>
              <w:t>Gesprochener Text</w:t>
            </w:r>
            <w:r>
              <w:rPr>
                <w:sz w:val="22"/>
                <w:szCs w:val="22"/>
                <w:lang w:val="de-DE"/>
              </w:rPr>
              <w:t xml:space="preserve"> einer </w:t>
            </w:r>
            <w:r w:rsidRPr="009B7AA5">
              <w:rPr>
                <w:b/>
                <w:bCs/>
                <w:sz w:val="22"/>
                <w:szCs w:val="22"/>
                <w:lang w:val="de-DE"/>
              </w:rPr>
              <w:t xml:space="preserve">Frau </w:t>
            </w:r>
            <w:r>
              <w:rPr>
                <w:sz w:val="22"/>
                <w:szCs w:val="22"/>
                <w:lang w:val="de-DE"/>
              </w:rPr>
              <w:t>als Material im Studio aufgenommen</w:t>
            </w: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</w:tr>
      <w:tr w:rsidR="00F61676" w:rsidTr="009B7AA5">
        <w:trPr>
          <w:jc w:val="center"/>
        </w:trPr>
        <w:tc>
          <w:tcPr>
            <w:tcW w:w="4503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  <w:r w:rsidRPr="009B7AA5">
              <w:rPr>
                <w:b/>
                <w:bCs/>
                <w:sz w:val="22"/>
                <w:szCs w:val="22"/>
                <w:lang w:val="de-DE"/>
              </w:rPr>
              <w:t>Elektronische Klänge</w:t>
            </w:r>
            <w:r>
              <w:rPr>
                <w:sz w:val="22"/>
                <w:szCs w:val="22"/>
                <w:lang w:val="de-DE"/>
              </w:rPr>
              <w:t xml:space="preserve"> im Studio produziert (Sinus, Rauschen, Impulse etc.)</w:t>
            </w: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</w:tr>
      <w:tr w:rsidR="00F61676" w:rsidTr="009B7AA5">
        <w:trPr>
          <w:jc w:val="center"/>
        </w:trPr>
        <w:tc>
          <w:tcPr>
            <w:tcW w:w="4503" w:type="dxa"/>
          </w:tcPr>
          <w:p w:rsidR="00F61676" w:rsidRDefault="00F61676" w:rsidP="00C677CC">
            <w:pPr>
              <w:rPr>
                <w:sz w:val="22"/>
                <w:szCs w:val="22"/>
                <w:lang w:val="de-DE"/>
              </w:rPr>
            </w:pPr>
            <w:r w:rsidRPr="009B7AA5">
              <w:rPr>
                <w:b/>
                <w:bCs/>
                <w:sz w:val="22"/>
                <w:szCs w:val="22"/>
                <w:lang w:val="de-DE"/>
              </w:rPr>
              <w:t>Geräusche</w:t>
            </w:r>
            <w:r>
              <w:rPr>
                <w:sz w:val="22"/>
                <w:szCs w:val="22"/>
                <w:lang w:val="de-DE"/>
              </w:rPr>
              <w:t xml:space="preserve"> aus einer </w:t>
            </w:r>
            <w:r w:rsidR="00C677CC">
              <w:rPr>
                <w:sz w:val="22"/>
                <w:szCs w:val="22"/>
                <w:lang w:val="de-DE"/>
              </w:rPr>
              <w:t xml:space="preserve">Metallfabrik </w:t>
            </w:r>
            <w:r>
              <w:rPr>
                <w:sz w:val="22"/>
                <w:szCs w:val="22"/>
                <w:lang w:val="de-DE"/>
              </w:rPr>
              <w:t>aufgenommen und eingespielt</w:t>
            </w: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</w:tr>
      <w:tr w:rsidR="00F61676" w:rsidTr="009B7AA5">
        <w:trPr>
          <w:jc w:val="center"/>
        </w:trPr>
        <w:tc>
          <w:tcPr>
            <w:tcW w:w="4503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  <w:r w:rsidRPr="009B7AA5">
              <w:rPr>
                <w:b/>
                <w:bCs/>
                <w:sz w:val="22"/>
                <w:szCs w:val="22"/>
                <w:lang w:val="de-DE"/>
              </w:rPr>
              <w:t>Chorgesang</w:t>
            </w:r>
            <w:r>
              <w:rPr>
                <w:sz w:val="22"/>
                <w:szCs w:val="22"/>
                <w:lang w:val="de-DE"/>
              </w:rPr>
              <w:t xml:space="preserve">  im Studio aufgenommen und eingespielt</w:t>
            </w: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</w:tr>
      <w:tr w:rsidR="00F61676" w:rsidTr="009B7AA5">
        <w:trPr>
          <w:jc w:val="center"/>
        </w:trPr>
        <w:tc>
          <w:tcPr>
            <w:tcW w:w="4503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  <w:r w:rsidRPr="009B7AA5">
              <w:rPr>
                <w:b/>
                <w:bCs/>
                <w:sz w:val="22"/>
                <w:szCs w:val="22"/>
                <w:lang w:val="de-DE"/>
              </w:rPr>
              <w:t>Sprechchor</w:t>
            </w:r>
            <w:r>
              <w:rPr>
                <w:sz w:val="22"/>
                <w:szCs w:val="22"/>
                <w:lang w:val="de-DE"/>
              </w:rPr>
              <w:t xml:space="preserve"> aufgenommen und eingespielt</w:t>
            </w:r>
          </w:p>
          <w:p w:rsidR="009B7AA5" w:rsidRDefault="009B7AA5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</w:tr>
      <w:tr w:rsidR="00F61676" w:rsidTr="009B7AA5">
        <w:trPr>
          <w:jc w:val="center"/>
        </w:trPr>
        <w:tc>
          <w:tcPr>
            <w:tcW w:w="4503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... das Stück verwendet ausschließlich Sprache als Material (also keine </w:t>
            </w:r>
            <w:r w:rsidR="009B7AA5">
              <w:rPr>
                <w:sz w:val="22"/>
                <w:szCs w:val="22"/>
                <w:lang w:val="de-DE"/>
              </w:rPr>
              <w:t>wei</w:t>
            </w:r>
            <w:r w:rsidR="00C677CC">
              <w:rPr>
                <w:sz w:val="22"/>
                <w:szCs w:val="22"/>
                <w:lang w:val="de-DE"/>
              </w:rPr>
              <w:t>t</w:t>
            </w:r>
            <w:r w:rsidR="009B7AA5">
              <w:rPr>
                <w:sz w:val="22"/>
                <w:szCs w:val="22"/>
                <w:lang w:val="de-DE"/>
              </w:rPr>
              <w:t xml:space="preserve">eren </w:t>
            </w:r>
            <w:r>
              <w:rPr>
                <w:sz w:val="22"/>
                <w:szCs w:val="22"/>
                <w:lang w:val="de-DE"/>
              </w:rPr>
              <w:t>„Z</w:t>
            </w:r>
            <w:r w:rsidR="009B7AA5">
              <w:rPr>
                <w:sz w:val="22"/>
                <w:szCs w:val="22"/>
                <w:lang w:val="de-DE"/>
              </w:rPr>
              <w:t>u</w:t>
            </w:r>
            <w:r>
              <w:rPr>
                <w:sz w:val="22"/>
                <w:szCs w:val="22"/>
                <w:lang w:val="de-DE"/>
              </w:rPr>
              <w:t>taten“)</w:t>
            </w: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</w:tr>
      <w:tr w:rsidR="00F61676" w:rsidTr="009B7AA5">
        <w:trPr>
          <w:jc w:val="center"/>
        </w:trPr>
        <w:tc>
          <w:tcPr>
            <w:tcW w:w="4503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 das Stück verwendet Sprache</w:t>
            </w:r>
            <w:r w:rsidRPr="009B7AA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B7AA5">
              <w:rPr>
                <w:sz w:val="22"/>
                <w:szCs w:val="22"/>
                <w:lang w:val="de-DE"/>
              </w:rPr>
              <w:t>und</w:t>
            </w:r>
            <w:r>
              <w:rPr>
                <w:sz w:val="22"/>
                <w:szCs w:val="22"/>
                <w:lang w:val="de-DE"/>
              </w:rPr>
              <w:t xml:space="preserve"> rein elektronisches Material durcheinander</w:t>
            </w: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</w:tr>
      <w:tr w:rsidR="00F61676" w:rsidTr="009B7AA5">
        <w:trPr>
          <w:jc w:val="center"/>
        </w:trPr>
        <w:tc>
          <w:tcPr>
            <w:tcW w:w="4503" w:type="dxa"/>
          </w:tcPr>
          <w:p w:rsidR="009B7AA5" w:rsidRDefault="00F61676" w:rsidP="009B7AA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... das Stück verwendet </w:t>
            </w:r>
            <w:r w:rsidR="009B7AA5">
              <w:rPr>
                <w:sz w:val="22"/>
                <w:szCs w:val="22"/>
                <w:lang w:val="de-DE"/>
              </w:rPr>
              <w:t>Tondokumente, die</w:t>
            </w:r>
            <w:r w:rsidR="00346884">
              <w:rPr>
                <w:sz w:val="22"/>
                <w:szCs w:val="22"/>
                <w:lang w:val="de-DE"/>
              </w:rPr>
              <w:t xml:space="preserve"> man erkennen </w:t>
            </w:r>
            <w:r w:rsidR="009B7AA5">
              <w:rPr>
                <w:sz w:val="22"/>
                <w:szCs w:val="22"/>
                <w:lang w:val="de-DE"/>
              </w:rPr>
              <w:t>kann</w:t>
            </w: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F61676" w:rsidRDefault="00F61676" w:rsidP="00F61676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F61676" w:rsidRDefault="00F61676" w:rsidP="00F61676">
      <w:pPr>
        <w:rPr>
          <w:sz w:val="22"/>
          <w:szCs w:val="22"/>
          <w:lang w:val="de-DE"/>
        </w:rPr>
      </w:pPr>
    </w:p>
    <w:p w:rsidR="009B7AA5" w:rsidRDefault="009B7AA5" w:rsidP="00C677CC">
      <w:pPr>
        <w:rPr>
          <w:sz w:val="22"/>
          <w:szCs w:val="22"/>
          <w:lang w:val="de-DE"/>
        </w:rPr>
      </w:pPr>
      <w:r w:rsidRPr="000C141E">
        <w:rPr>
          <w:b/>
          <w:bCs/>
          <w:sz w:val="22"/>
          <w:szCs w:val="22"/>
          <w:lang w:val="de-DE"/>
        </w:rPr>
        <w:t>Kleingruppen</w:t>
      </w:r>
      <w:r w:rsidR="000C141E">
        <w:rPr>
          <w:b/>
          <w:bCs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zu je einem Stück</w:t>
      </w:r>
      <w:r w:rsidR="00903C2B">
        <w:rPr>
          <w:sz w:val="22"/>
          <w:szCs w:val="22"/>
          <w:lang w:val="de-DE"/>
        </w:rPr>
        <w:t>. Alle Gruppen verwenden neben de</w:t>
      </w:r>
      <w:r w:rsidR="00C677CC">
        <w:rPr>
          <w:sz w:val="22"/>
          <w:szCs w:val="22"/>
          <w:lang w:val="de-DE"/>
        </w:rPr>
        <w:t>m</w:t>
      </w:r>
      <w:r w:rsidR="00903C2B">
        <w:rPr>
          <w:sz w:val="22"/>
          <w:szCs w:val="22"/>
          <w:lang w:val="de-DE"/>
        </w:rPr>
        <w:t xml:space="preserve"> Musik</w:t>
      </w:r>
      <w:r w:rsidR="00C677CC">
        <w:rPr>
          <w:sz w:val="22"/>
          <w:szCs w:val="22"/>
          <w:lang w:val="de-DE"/>
        </w:rPr>
        <w:t>beispiel</w:t>
      </w:r>
      <w:r w:rsidR="00903C2B">
        <w:rPr>
          <w:sz w:val="22"/>
          <w:szCs w:val="22"/>
          <w:lang w:val="de-DE"/>
        </w:rPr>
        <w:t xml:space="preserve"> aus dem StudIP und dem zugehörigen Text des Blattes „Alle Texte.pdf“ noch weitere Textpassagen</w:t>
      </w:r>
      <w:r>
        <w:rPr>
          <w:sz w:val="22"/>
          <w:szCs w:val="22"/>
          <w:lang w:val="de-DE"/>
        </w:rPr>
        <w:t>:</w:t>
      </w:r>
    </w:p>
    <w:p w:rsidR="009B7AA5" w:rsidRDefault="009B7AA5" w:rsidP="00F61676">
      <w:pPr>
        <w:rPr>
          <w:sz w:val="22"/>
          <w:szCs w:val="22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9B7AA5" w:rsidTr="009B7AA5">
        <w:tc>
          <w:tcPr>
            <w:tcW w:w="4606" w:type="dxa"/>
          </w:tcPr>
          <w:p w:rsidR="009B7AA5" w:rsidRDefault="009B7AA5" w:rsidP="00E70D5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1. „Gesang der Jünglinge“ von Karlheinz Stockhausen</w:t>
            </w:r>
          </w:p>
        </w:tc>
        <w:tc>
          <w:tcPr>
            <w:tcW w:w="4606" w:type="dxa"/>
          </w:tcPr>
          <w:p w:rsidR="009B7AA5" w:rsidRDefault="00E70D5C" w:rsidP="009B7AA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Frisius 2018, S. 44 (ab „Beim Versuch der..“) bis S. 47 (obenerer Teil)</w:t>
            </w:r>
          </w:p>
        </w:tc>
      </w:tr>
      <w:tr w:rsidR="009B7AA5" w:rsidTr="009B7AA5">
        <w:tc>
          <w:tcPr>
            <w:tcW w:w="4606" w:type="dxa"/>
          </w:tcPr>
          <w:p w:rsidR="009B7AA5" w:rsidRDefault="009B7AA5" w:rsidP="009B7AA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2. „Ommagio a Joyce“ von Luciano Berio</w:t>
            </w:r>
          </w:p>
          <w:p w:rsidR="009B7AA5" w:rsidRDefault="009B7AA5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</w:tcPr>
          <w:p w:rsidR="00903C2B" w:rsidRDefault="009B7AA5" w:rsidP="00903C2B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der original gesprochene Text (2 min</w:t>
            </w:r>
            <w:r w:rsidR="00903C2B">
              <w:rPr>
                <w:sz w:val="22"/>
                <w:szCs w:val="22"/>
                <w:lang w:val="de-DE"/>
              </w:rPr>
              <w:t>)</w:t>
            </w:r>
          </w:p>
          <w:p w:rsidR="00903C2B" w:rsidRDefault="00903C2B" w:rsidP="00903C2B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die Sendung des WDR zur Entstehung (2 min)</w:t>
            </w:r>
          </w:p>
          <w:p w:rsidR="00385F3A" w:rsidRDefault="00385F3A" w:rsidP="000C141E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Berio 1959, S. 40 (ab „Mithin“) bis 4</w:t>
            </w:r>
            <w:r w:rsidR="000C141E">
              <w:rPr>
                <w:sz w:val="22"/>
                <w:szCs w:val="22"/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 xml:space="preserve"> (oben)</w:t>
            </w:r>
          </w:p>
        </w:tc>
      </w:tr>
      <w:tr w:rsidR="009B7AA5" w:rsidTr="009B7AA5">
        <w:tc>
          <w:tcPr>
            <w:tcW w:w="4606" w:type="dxa"/>
          </w:tcPr>
          <w:p w:rsidR="009B7AA5" w:rsidRDefault="009B7AA5" w:rsidP="009B7AA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 „La Fabbrica Illuminata“ von Luigi Nono</w:t>
            </w:r>
          </w:p>
          <w:p w:rsidR="009B7AA5" w:rsidRDefault="009B7AA5" w:rsidP="00F616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</w:tcPr>
          <w:p w:rsidR="00903C2B" w:rsidRDefault="00903C2B" w:rsidP="00432EAE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- </w:t>
            </w:r>
            <w:r w:rsidR="00385F3A">
              <w:rPr>
                <w:sz w:val="22"/>
                <w:szCs w:val="22"/>
                <w:lang w:val="de-DE"/>
              </w:rPr>
              <w:t>Henius 1973, S. 337, 340-342 (oben)</w:t>
            </w:r>
          </w:p>
          <w:p w:rsidR="00903C2B" w:rsidRDefault="00903C2B" w:rsidP="00385F3A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- </w:t>
            </w:r>
            <w:r w:rsidR="00385F3A">
              <w:rPr>
                <w:sz w:val="22"/>
                <w:szCs w:val="22"/>
                <w:lang w:val="de-DE"/>
              </w:rPr>
              <w:t>Lück 1972, S. 280-282</w:t>
            </w:r>
          </w:p>
        </w:tc>
      </w:tr>
    </w:tbl>
    <w:p w:rsidR="009B7AA5" w:rsidRDefault="009B7AA5" w:rsidP="00F61676">
      <w:pPr>
        <w:rPr>
          <w:sz w:val="22"/>
          <w:szCs w:val="22"/>
          <w:lang w:val="de-DE"/>
        </w:rPr>
      </w:pPr>
    </w:p>
    <w:p w:rsidR="009B7AA5" w:rsidRPr="000C141E" w:rsidRDefault="00903C2B" w:rsidP="00903C2B">
      <w:pPr>
        <w:rPr>
          <w:sz w:val="18"/>
          <w:szCs w:val="18"/>
          <w:lang w:val="de-DE"/>
        </w:rPr>
      </w:pPr>
      <w:r w:rsidRPr="000C141E">
        <w:rPr>
          <w:sz w:val="18"/>
          <w:szCs w:val="18"/>
          <w:lang w:val="de-DE"/>
        </w:rPr>
        <w:t>.</w:t>
      </w:r>
    </w:p>
    <w:p w:rsidR="00903C2B" w:rsidRDefault="00903C2B" w:rsidP="00903C2B">
      <w:pPr>
        <w:rPr>
          <w:sz w:val="22"/>
          <w:szCs w:val="22"/>
          <w:lang w:val="de-DE"/>
        </w:rPr>
      </w:pPr>
    </w:p>
    <w:p w:rsidR="00903C2B" w:rsidRDefault="00903C2B" w:rsidP="00903C2B">
      <w:pPr>
        <w:rPr>
          <w:b/>
          <w:bCs/>
          <w:sz w:val="22"/>
          <w:szCs w:val="22"/>
          <w:lang w:val="de-DE"/>
        </w:rPr>
      </w:pPr>
      <w:r w:rsidRPr="00C23A82">
        <w:rPr>
          <w:b/>
          <w:bCs/>
          <w:sz w:val="22"/>
          <w:szCs w:val="22"/>
          <w:lang w:val="de-DE"/>
        </w:rPr>
        <w:t>Hausaufgabe:</w:t>
      </w:r>
    </w:p>
    <w:p w:rsidR="00903C2B" w:rsidRDefault="00903C2B" w:rsidP="00385F3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Hören Sie sich die erste Filmmusik </w:t>
      </w:r>
      <w:r w:rsidR="0072732E">
        <w:rPr>
          <w:sz w:val="22"/>
          <w:szCs w:val="22"/>
          <w:lang w:val="de-DE"/>
        </w:rPr>
        <w:t>an, die ausschließlich mit elektro</w:t>
      </w:r>
      <w:r>
        <w:rPr>
          <w:sz w:val="22"/>
          <w:szCs w:val="22"/>
          <w:lang w:val="de-DE"/>
        </w:rPr>
        <w:t>nischen Mitteln gemacht ist</w:t>
      </w:r>
      <w:r w:rsidR="00046BD3">
        <w:rPr>
          <w:sz w:val="22"/>
          <w:szCs w:val="22"/>
          <w:lang w:val="de-DE"/>
        </w:rPr>
        <w:t>:  „The Forbidden Planet</w:t>
      </w:r>
      <w:r w:rsidR="00385F3A">
        <w:rPr>
          <w:sz w:val="22"/>
          <w:szCs w:val="22"/>
          <w:lang w:val="de-DE"/>
        </w:rPr>
        <w:t>“ 1956 von Louis und Bene Baron</w:t>
      </w:r>
      <w:r w:rsidR="00046BD3">
        <w:rPr>
          <w:sz w:val="22"/>
          <w:szCs w:val="22"/>
          <w:lang w:val="de-DE"/>
        </w:rPr>
        <w:t xml:space="preserve"> </w:t>
      </w:r>
      <w:r w:rsidR="00385F3A">
        <w:rPr>
          <w:sz w:val="22"/>
          <w:szCs w:val="22"/>
          <w:lang w:val="de-DE"/>
        </w:rPr>
        <w:t>(„</w:t>
      </w:r>
      <w:r w:rsidR="00046BD3">
        <w:rPr>
          <w:sz w:val="22"/>
          <w:szCs w:val="22"/>
          <w:lang w:val="de-DE"/>
        </w:rPr>
        <w:t>ForbiddenPlanet1956.mp3</w:t>
      </w:r>
      <w:r w:rsidR="00385F3A">
        <w:rPr>
          <w:sz w:val="22"/>
          <w:szCs w:val="22"/>
          <w:lang w:val="de-DE"/>
        </w:rPr>
        <w:t>“</w:t>
      </w:r>
      <w:r w:rsidR="00046BD3">
        <w:rPr>
          <w:sz w:val="22"/>
          <w:szCs w:val="22"/>
          <w:lang w:val="de-DE"/>
        </w:rPr>
        <w:t xml:space="preserve"> in StudIP</w:t>
      </w:r>
      <w:r w:rsidR="00385F3A">
        <w:rPr>
          <w:sz w:val="22"/>
          <w:szCs w:val="22"/>
          <w:lang w:val="de-DE"/>
        </w:rPr>
        <w:t>)</w:t>
      </w:r>
      <w:r w:rsidR="00046BD3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</w:t>
      </w:r>
    </w:p>
    <w:p w:rsidR="000C141E" w:rsidRDefault="00C23A82" w:rsidP="000C141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Dazu ein Feature z</w:t>
      </w:r>
      <w:r w:rsidR="00046BD3">
        <w:rPr>
          <w:sz w:val="22"/>
          <w:szCs w:val="22"/>
          <w:lang w:val="de-DE"/>
        </w:rPr>
        <w:t xml:space="preserve">ur Entstehung: </w:t>
      </w:r>
      <w:hyperlink r:id="rId8" w:history="1">
        <w:r w:rsidRPr="00C23A82">
          <w:rPr>
            <w:rStyle w:val="Hyperlink"/>
            <w:sz w:val="22"/>
            <w:szCs w:val="22"/>
            <w:lang w:val="de-DE"/>
          </w:rPr>
          <w:t>„</w:t>
        </w:r>
        <w:r w:rsidR="00046BD3" w:rsidRPr="00C23A82">
          <w:rPr>
            <w:rStyle w:val="Hyperlink"/>
            <w:sz w:val="22"/>
            <w:szCs w:val="22"/>
            <w:lang w:val="de-DE"/>
          </w:rPr>
          <w:t>The Music and SFX of Forbidden Planet</w:t>
        </w:r>
        <w:r w:rsidRPr="00C23A82">
          <w:rPr>
            <w:rStyle w:val="Hyperlink"/>
            <w:sz w:val="22"/>
            <w:szCs w:val="22"/>
            <w:lang w:val="de-DE"/>
          </w:rPr>
          <w:t>“</w:t>
        </w:r>
      </w:hyperlink>
      <w:r>
        <w:rPr>
          <w:sz w:val="22"/>
          <w:szCs w:val="22"/>
          <w:lang w:val="de-DE"/>
        </w:rPr>
        <w:t xml:space="preserve"> (</w:t>
      </w:r>
      <w:r w:rsidRPr="00C23A82">
        <w:rPr>
          <w:sz w:val="22"/>
          <w:szCs w:val="22"/>
          <w:lang w:val="de-DE"/>
        </w:rPr>
        <w:t>https://www.youtube.com/watch?v=YSFoILcyqAU</w:t>
      </w:r>
      <w:r>
        <w:rPr>
          <w:sz w:val="22"/>
          <w:szCs w:val="22"/>
          <w:lang w:val="de-DE"/>
        </w:rPr>
        <w:t>).</w:t>
      </w:r>
      <w:r w:rsidR="000C141E">
        <w:rPr>
          <w:sz w:val="22"/>
          <w:szCs w:val="22"/>
          <w:lang w:val="de-DE"/>
        </w:rPr>
        <w:t xml:space="preserve"> </w:t>
      </w:r>
    </w:p>
    <w:p w:rsidR="009B7AA5" w:rsidRPr="00F61676" w:rsidRDefault="00C23A82" w:rsidP="000C141E">
      <w:pPr>
        <w:rPr>
          <w:sz w:val="22"/>
          <w:szCs w:val="22"/>
          <w:lang w:val="de-DE"/>
        </w:rPr>
      </w:pPr>
      <w:r w:rsidRPr="000C141E">
        <w:rPr>
          <w:b/>
          <w:bCs/>
          <w:sz w:val="22"/>
          <w:szCs w:val="22"/>
          <w:lang w:val="de-DE"/>
        </w:rPr>
        <w:t>Frage:</w:t>
      </w:r>
      <w:r>
        <w:rPr>
          <w:sz w:val="22"/>
          <w:szCs w:val="22"/>
          <w:lang w:val="de-DE"/>
        </w:rPr>
        <w:t xml:space="preserve"> Wie unterschiedet sich diese elektronische Musik von allem, was wir bisher besprochen haben (musique concrète, Kölner EM und die Sprach-Kompositionen von Stockhausen, Berio und Nono)?</w:t>
      </w:r>
    </w:p>
    <w:sectPr w:rsidR="009B7AA5" w:rsidRPr="00F61676" w:rsidSect="00176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27" w:rsidRDefault="00207B27" w:rsidP="00031682">
      <w:r>
        <w:separator/>
      </w:r>
    </w:p>
  </w:endnote>
  <w:endnote w:type="continuationSeparator" w:id="0">
    <w:p w:rsidR="00207B27" w:rsidRDefault="00207B27" w:rsidP="0003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27" w:rsidRDefault="00207B27" w:rsidP="00031682">
      <w:r>
        <w:separator/>
      </w:r>
    </w:p>
  </w:footnote>
  <w:footnote w:type="continuationSeparator" w:id="0">
    <w:p w:rsidR="00207B27" w:rsidRDefault="00207B27" w:rsidP="00031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469"/>
    <w:multiLevelType w:val="hybridMultilevel"/>
    <w:tmpl w:val="F3A4855E"/>
    <w:lvl w:ilvl="0" w:tplc="0A466E10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25B8C"/>
    <w:multiLevelType w:val="hybridMultilevel"/>
    <w:tmpl w:val="CE3A4012"/>
    <w:lvl w:ilvl="0" w:tplc="72082F32">
      <w:start w:val="1"/>
      <w:numFmt w:val="bullet"/>
      <w:pStyle w:val="Spiegel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6028"/>
    <w:multiLevelType w:val="hybridMultilevel"/>
    <w:tmpl w:val="212C0B7A"/>
    <w:lvl w:ilvl="0" w:tplc="C87CCD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79F8"/>
    <w:multiLevelType w:val="hybridMultilevel"/>
    <w:tmpl w:val="0510B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A5401"/>
    <w:multiLevelType w:val="hybridMultilevel"/>
    <w:tmpl w:val="E6D4F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884"/>
    <w:rsid w:val="00002B93"/>
    <w:rsid w:val="000160AE"/>
    <w:rsid w:val="000240AC"/>
    <w:rsid w:val="00025D85"/>
    <w:rsid w:val="00027C23"/>
    <w:rsid w:val="00031682"/>
    <w:rsid w:val="00040478"/>
    <w:rsid w:val="00042B28"/>
    <w:rsid w:val="00042D72"/>
    <w:rsid w:val="0004493B"/>
    <w:rsid w:val="000452B9"/>
    <w:rsid w:val="00046BD3"/>
    <w:rsid w:val="00064CA9"/>
    <w:rsid w:val="00087116"/>
    <w:rsid w:val="000A7A60"/>
    <w:rsid w:val="000C141E"/>
    <w:rsid w:val="000E1B9F"/>
    <w:rsid w:val="000F260B"/>
    <w:rsid w:val="0010396A"/>
    <w:rsid w:val="0011262E"/>
    <w:rsid w:val="001529F2"/>
    <w:rsid w:val="001538B2"/>
    <w:rsid w:val="00167CFD"/>
    <w:rsid w:val="00176248"/>
    <w:rsid w:val="00191EF8"/>
    <w:rsid w:val="001B082E"/>
    <w:rsid w:val="001C6BD5"/>
    <w:rsid w:val="001E5127"/>
    <w:rsid w:val="00200CA6"/>
    <w:rsid w:val="00207B27"/>
    <w:rsid w:val="0023678A"/>
    <w:rsid w:val="002616CA"/>
    <w:rsid w:val="002708F1"/>
    <w:rsid w:val="00292B13"/>
    <w:rsid w:val="0029725D"/>
    <w:rsid w:val="00297E5A"/>
    <w:rsid w:val="002B23A4"/>
    <w:rsid w:val="00313EB5"/>
    <w:rsid w:val="00346884"/>
    <w:rsid w:val="00363EF0"/>
    <w:rsid w:val="00385F3A"/>
    <w:rsid w:val="003C16F1"/>
    <w:rsid w:val="003D3848"/>
    <w:rsid w:val="00420CBC"/>
    <w:rsid w:val="00432EAE"/>
    <w:rsid w:val="00436136"/>
    <w:rsid w:val="004408A6"/>
    <w:rsid w:val="004646D2"/>
    <w:rsid w:val="0048072B"/>
    <w:rsid w:val="004A6BD2"/>
    <w:rsid w:val="005054A2"/>
    <w:rsid w:val="00516F30"/>
    <w:rsid w:val="00521D16"/>
    <w:rsid w:val="00523458"/>
    <w:rsid w:val="00524D34"/>
    <w:rsid w:val="005320A8"/>
    <w:rsid w:val="0056189A"/>
    <w:rsid w:val="00580D37"/>
    <w:rsid w:val="005951AF"/>
    <w:rsid w:val="005B6647"/>
    <w:rsid w:val="005F0433"/>
    <w:rsid w:val="00602536"/>
    <w:rsid w:val="00604029"/>
    <w:rsid w:val="00625B4E"/>
    <w:rsid w:val="00634CEE"/>
    <w:rsid w:val="00640FE4"/>
    <w:rsid w:val="00686194"/>
    <w:rsid w:val="006A5ADC"/>
    <w:rsid w:val="006A6510"/>
    <w:rsid w:val="006D7EFB"/>
    <w:rsid w:val="00724015"/>
    <w:rsid w:val="007248DE"/>
    <w:rsid w:val="00726630"/>
    <w:rsid w:val="0072732E"/>
    <w:rsid w:val="007368F0"/>
    <w:rsid w:val="00747BF4"/>
    <w:rsid w:val="00770934"/>
    <w:rsid w:val="00777541"/>
    <w:rsid w:val="007B6BCF"/>
    <w:rsid w:val="007E44D8"/>
    <w:rsid w:val="0085625A"/>
    <w:rsid w:val="0086612B"/>
    <w:rsid w:val="00870C1A"/>
    <w:rsid w:val="00874F6B"/>
    <w:rsid w:val="00881771"/>
    <w:rsid w:val="008A1828"/>
    <w:rsid w:val="008B345F"/>
    <w:rsid w:val="008E4DCE"/>
    <w:rsid w:val="00903C2B"/>
    <w:rsid w:val="00912CAF"/>
    <w:rsid w:val="00927D5B"/>
    <w:rsid w:val="00941E04"/>
    <w:rsid w:val="009630B2"/>
    <w:rsid w:val="00966916"/>
    <w:rsid w:val="00966A35"/>
    <w:rsid w:val="00967777"/>
    <w:rsid w:val="009714E5"/>
    <w:rsid w:val="00994AC5"/>
    <w:rsid w:val="009B7AA5"/>
    <w:rsid w:val="009C63F8"/>
    <w:rsid w:val="009E5187"/>
    <w:rsid w:val="009F7E82"/>
    <w:rsid w:val="00A051B7"/>
    <w:rsid w:val="00A32720"/>
    <w:rsid w:val="00A357A4"/>
    <w:rsid w:val="00A4307A"/>
    <w:rsid w:val="00A52259"/>
    <w:rsid w:val="00AC05C5"/>
    <w:rsid w:val="00AC6E77"/>
    <w:rsid w:val="00AD5FAD"/>
    <w:rsid w:val="00B20765"/>
    <w:rsid w:val="00B77D69"/>
    <w:rsid w:val="00B84067"/>
    <w:rsid w:val="00B93C3F"/>
    <w:rsid w:val="00B965E1"/>
    <w:rsid w:val="00BB1377"/>
    <w:rsid w:val="00BB5D76"/>
    <w:rsid w:val="00C03C1A"/>
    <w:rsid w:val="00C23A82"/>
    <w:rsid w:val="00C2409B"/>
    <w:rsid w:val="00C452EF"/>
    <w:rsid w:val="00C50F6C"/>
    <w:rsid w:val="00C61919"/>
    <w:rsid w:val="00C63D65"/>
    <w:rsid w:val="00C677CC"/>
    <w:rsid w:val="00C7676B"/>
    <w:rsid w:val="00C93A20"/>
    <w:rsid w:val="00CA5F96"/>
    <w:rsid w:val="00CD4C24"/>
    <w:rsid w:val="00CE6C67"/>
    <w:rsid w:val="00D312F6"/>
    <w:rsid w:val="00D3671F"/>
    <w:rsid w:val="00D514FF"/>
    <w:rsid w:val="00D51FED"/>
    <w:rsid w:val="00D72F52"/>
    <w:rsid w:val="00DA1B88"/>
    <w:rsid w:val="00DC18B6"/>
    <w:rsid w:val="00DD0B19"/>
    <w:rsid w:val="00E07EBC"/>
    <w:rsid w:val="00E227F8"/>
    <w:rsid w:val="00E31875"/>
    <w:rsid w:val="00E63CBE"/>
    <w:rsid w:val="00E676D1"/>
    <w:rsid w:val="00E70D5C"/>
    <w:rsid w:val="00E81E0D"/>
    <w:rsid w:val="00F13F47"/>
    <w:rsid w:val="00F54380"/>
    <w:rsid w:val="00F55A07"/>
    <w:rsid w:val="00F605C8"/>
    <w:rsid w:val="00F61676"/>
    <w:rsid w:val="00F77A83"/>
    <w:rsid w:val="00F81F4F"/>
    <w:rsid w:val="00F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Ebene1"/>
    <w:qFormat/>
    <w:rsid w:val="00A051B7"/>
    <w:rPr>
      <w:sz w:val="24"/>
      <w:szCs w:val="24"/>
      <w:lang w:val="en-US" w:eastAsia="en-US" w:bidi="en-US"/>
    </w:rPr>
  </w:style>
  <w:style w:type="paragraph" w:styleId="berschrift1">
    <w:name w:val="heading 1"/>
    <w:aliases w:val="Ebene1-Ü1"/>
    <w:basedOn w:val="Standard"/>
    <w:next w:val="Standard"/>
    <w:link w:val="berschrift1Zchn"/>
    <w:uiPriority w:val="9"/>
    <w:qFormat/>
    <w:rsid w:val="007368F0"/>
    <w:pPr>
      <w:keepNext/>
      <w:keepLines/>
      <w:spacing w:before="480" w:line="276" w:lineRule="auto"/>
      <w:outlineLvl w:val="0"/>
    </w:pPr>
    <w:rPr>
      <w:b/>
      <w:bCs/>
      <w:color w:val="000000"/>
      <w:sz w:val="32"/>
      <w:szCs w:val="32"/>
      <w:lang w:val="de-DE" w:eastAsia="de-DE" w:bidi="ar-SA"/>
    </w:rPr>
  </w:style>
  <w:style w:type="paragraph" w:styleId="berschrift2">
    <w:name w:val="heading 2"/>
    <w:aliases w:val="Ebene2-Ü2"/>
    <w:basedOn w:val="Standard"/>
    <w:next w:val="Standard"/>
    <w:link w:val="berschrift2Zchn"/>
    <w:uiPriority w:val="9"/>
    <w:unhideWhenUsed/>
    <w:qFormat/>
    <w:rsid w:val="007368F0"/>
    <w:pPr>
      <w:keepNext/>
      <w:keepLines/>
      <w:spacing w:before="200" w:after="240" w:line="276" w:lineRule="auto"/>
      <w:outlineLvl w:val="1"/>
    </w:pPr>
    <w:rPr>
      <w:b/>
      <w:bCs/>
      <w:color w:val="000000"/>
      <w:sz w:val="28"/>
      <w:szCs w:val="28"/>
      <w:lang w:val="de-DE" w:eastAsia="de-DE" w:bidi="ar-SA"/>
    </w:rPr>
  </w:style>
  <w:style w:type="paragraph" w:styleId="berschrift3">
    <w:name w:val="heading 3"/>
    <w:aliases w:val="Ebene3-Ü3"/>
    <w:basedOn w:val="Standard"/>
    <w:next w:val="Standard"/>
    <w:link w:val="berschrift3Zchn"/>
    <w:uiPriority w:val="9"/>
    <w:unhideWhenUsed/>
    <w:qFormat/>
    <w:rsid w:val="007368F0"/>
    <w:pPr>
      <w:keepNext/>
      <w:keepLines/>
      <w:tabs>
        <w:tab w:val="left" w:pos="1985"/>
      </w:tabs>
      <w:spacing w:before="200" w:after="240" w:line="276" w:lineRule="auto"/>
      <w:outlineLvl w:val="2"/>
    </w:pPr>
    <w:rPr>
      <w:b/>
      <w:bCs/>
      <w:color w:val="000000"/>
      <w:szCs w:val="20"/>
      <w:lang w:val="de-DE" w:eastAsia="de-DE" w:bidi="ar-SA"/>
    </w:rPr>
  </w:style>
  <w:style w:type="paragraph" w:styleId="berschrift4">
    <w:name w:val="heading 4"/>
    <w:aliases w:val="Über4"/>
    <w:basedOn w:val="Standard"/>
    <w:next w:val="Standard"/>
    <w:link w:val="berschrift4Zchn"/>
    <w:uiPriority w:val="9"/>
    <w:unhideWhenUsed/>
    <w:qFormat/>
    <w:rsid w:val="007368F0"/>
    <w:pPr>
      <w:keepNext/>
      <w:keepLines/>
      <w:spacing w:before="200" w:after="240" w:line="276" w:lineRule="auto"/>
      <w:outlineLvl w:val="3"/>
    </w:pPr>
    <w:rPr>
      <w:rFonts w:ascii="Cambria" w:hAnsi="Cambria"/>
      <w:b/>
      <w:bCs/>
      <w:i/>
      <w:iCs/>
      <w:color w:val="000000"/>
      <w:sz w:val="20"/>
      <w:szCs w:val="20"/>
      <w:lang w:val="de-DE" w:eastAsia="de-DE" w:bidi="ar-SA"/>
    </w:rPr>
  </w:style>
  <w:style w:type="paragraph" w:styleId="berschrift5">
    <w:name w:val="heading 5"/>
    <w:aliases w:val="Über5"/>
    <w:basedOn w:val="Standard"/>
    <w:next w:val="Standard"/>
    <w:link w:val="berschrift5Zchn"/>
    <w:uiPriority w:val="9"/>
    <w:unhideWhenUsed/>
    <w:qFormat/>
    <w:rsid w:val="007368F0"/>
    <w:pPr>
      <w:keepNext/>
      <w:keepLines/>
      <w:spacing w:before="200" w:after="240" w:line="276" w:lineRule="auto"/>
      <w:outlineLvl w:val="4"/>
    </w:pPr>
    <w:rPr>
      <w:rFonts w:ascii="Cambria" w:hAnsi="Cambria"/>
      <w:i/>
      <w:color w:val="000000"/>
      <w:sz w:val="20"/>
      <w:szCs w:val="20"/>
      <w:lang w:val="de-DE" w:eastAsia="de-DE" w:bidi="ar-SA"/>
    </w:rPr>
  </w:style>
  <w:style w:type="paragraph" w:styleId="berschrift6">
    <w:name w:val="heading 6"/>
    <w:aliases w:val="Über6,Bild"/>
    <w:basedOn w:val="Standard"/>
    <w:next w:val="Standard"/>
    <w:link w:val="berschrift6Zchn"/>
    <w:uiPriority w:val="9"/>
    <w:unhideWhenUsed/>
    <w:rsid w:val="00C7676B"/>
    <w:pPr>
      <w:keepNext/>
      <w:keepLines/>
      <w:spacing w:before="200"/>
      <w:jc w:val="center"/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bene1-Ü1 Zchn"/>
    <w:basedOn w:val="Absatz-Standardschriftart"/>
    <w:link w:val="berschrift1"/>
    <w:uiPriority w:val="9"/>
    <w:rsid w:val="007368F0"/>
    <w:rPr>
      <w:rFonts w:eastAsia="Times New Roman" w:cs="Times New Roman"/>
      <w:b/>
      <w:bCs/>
      <w:color w:val="000000"/>
      <w:sz w:val="32"/>
      <w:szCs w:val="32"/>
    </w:rPr>
  </w:style>
  <w:style w:type="character" w:customStyle="1" w:styleId="berschrift2Zchn">
    <w:name w:val="Überschrift 2 Zchn"/>
    <w:aliases w:val="Ebene2-Ü2 Zchn"/>
    <w:basedOn w:val="Absatz-Standardschriftart"/>
    <w:link w:val="berschrift2"/>
    <w:uiPriority w:val="9"/>
    <w:rsid w:val="007368F0"/>
    <w:rPr>
      <w:rFonts w:eastAsia="Times New Roman" w:cs="Times New Roman"/>
      <w:b/>
      <w:bCs/>
      <w:color w:val="000000"/>
      <w:sz w:val="28"/>
      <w:szCs w:val="28"/>
    </w:rPr>
  </w:style>
  <w:style w:type="paragraph" w:styleId="Funotentext">
    <w:name w:val="footnote text"/>
    <w:aliases w:val="FUßNOTENTEXT"/>
    <w:link w:val="FunotentextZchn"/>
    <w:autoRedefine/>
    <w:uiPriority w:val="99"/>
    <w:semiHidden/>
    <w:rsid w:val="00AC6E77"/>
    <w:pPr>
      <w:ind w:left="142" w:hanging="142"/>
    </w:pPr>
    <w:rPr>
      <w:rFonts w:asciiTheme="minorHAnsi" w:hAnsiTheme="minorHAnsi" w:cstheme="minorHAnsi"/>
      <w:sz w:val="18"/>
      <w:szCs w:val="18"/>
    </w:rPr>
  </w:style>
  <w:style w:type="character" w:customStyle="1" w:styleId="FunotentextZchn">
    <w:name w:val="Fußnotentext Zchn"/>
    <w:aliases w:val="FUßNOTENTEXT Zchn"/>
    <w:link w:val="Funotentext"/>
    <w:uiPriority w:val="99"/>
    <w:semiHidden/>
    <w:rsid w:val="00AC6E77"/>
    <w:rPr>
      <w:rFonts w:asciiTheme="minorHAnsi" w:hAnsiTheme="minorHAnsi" w:cstheme="minorHAnsi"/>
      <w:sz w:val="18"/>
      <w:szCs w:val="18"/>
    </w:rPr>
  </w:style>
  <w:style w:type="character" w:styleId="Funotenzeichen">
    <w:name w:val="footnote reference"/>
    <w:uiPriority w:val="99"/>
    <w:semiHidden/>
    <w:rsid w:val="00686194"/>
    <w:rPr>
      <w:sz w:val="24"/>
      <w:szCs w:val="24"/>
      <w:vertAlign w:val="superscript"/>
    </w:rPr>
  </w:style>
  <w:style w:type="character" w:styleId="Seitenzahl">
    <w:name w:val="page number"/>
    <w:semiHidden/>
    <w:rsid w:val="00686194"/>
    <w:rPr>
      <w:rFonts w:ascii="Times New Roman" w:hAnsi="Times New Roman"/>
      <w:b w:val="0"/>
      <w:sz w:val="20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rsid w:val="00686194"/>
    <w:pPr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Ebene4Text">
    <w:name w:val="Ebene4Text"/>
    <w:basedOn w:val="Standard"/>
    <w:link w:val="Ebene4TextZchn"/>
    <w:autoRedefine/>
    <w:rsid w:val="00686194"/>
    <w:pPr>
      <w:spacing w:before="120" w:line="300" w:lineRule="exact"/>
    </w:pPr>
    <w:rPr>
      <w:rFonts w:eastAsia="Calibri"/>
    </w:rPr>
  </w:style>
  <w:style w:type="character" w:customStyle="1" w:styleId="Ebene4TextZchn">
    <w:name w:val="Ebene4Text Zchn"/>
    <w:basedOn w:val="Absatz-Standardschriftart"/>
    <w:link w:val="Ebene4Text"/>
    <w:rsid w:val="00686194"/>
    <w:rPr>
      <w:rFonts w:ascii="Calibri" w:eastAsia="Calibri" w:hAnsi="Calibri"/>
      <w:sz w:val="22"/>
      <w:szCs w:val="22"/>
      <w:lang w:eastAsia="en-US"/>
    </w:rPr>
  </w:style>
  <w:style w:type="paragraph" w:customStyle="1" w:styleId="Ebene3">
    <w:name w:val="Ebene3"/>
    <w:autoRedefine/>
    <w:rsid w:val="00686194"/>
    <w:pPr>
      <w:spacing w:before="360" w:line="276" w:lineRule="auto"/>
    </w:pPr>
    <w:rPr>
      <w:rFonts w:eastAsia="Calibri"/>
      <w:b/>
      <w:sz w:val="24"/>
      <w:szCs w:val="24"/>
      <w:lang w:eastAsia="en-US"/>
    </w:rPr>
  </w:style>
  <w:style w:type="paragraph" w:customStyle="1" w:styleId="Ebene4Aufz">
    <w:name w:val="Ebene4Aufz"/>
    <w:basedOn w:val="Standard"/>
    <w:autoRedefine/>
    <w:rsid w:val="000E1B9F"/>
    <w:pPr>
      <w:spacing w:before="120" w:line="300" w:lineRule="exact"/>
    </w:pPr>
    <w:rPr>
      <w:rFonts w:eastAsia="Calibri"/>
    </w:rPr>
  </w:style>
  <w:style w:type="paragraph" w:customStyle="1" w:styleId="BILDUNTERSCHRIFT">
    <w:name w:val="BILDUNTERSCHRIFT"/>
    <w:link w:val="BILDUNTERSCHRIFTZchn"/>
    <w:autoRedefine/>
    <w:rsid w:val="00686194"/>
    <w:pPr>
      <w:spacing w:after="120"/>
      <w:ind w:right="235"/>
      <w:jc w:val="center"/>
    </w:pPr>
  </w:style>
  <w:style w:type="paragraph" w:customStyle="1" w:styleId="EINGERCKTESZITAT">
    <w:name w:val="EINGERÜCKTES ZITAT"/>
    <w:autoRedefine/>
    <w:rsid w:val="00686194"/>
    <w:pPr>
      <w:spacing w:before="360" w:line="276" w:lineRule="auto"/>
      <w:ind w:left="567" w:right="1089"/>
      <w:jc w:val="both"/>
    </w:pPr>
    <w:rPr>
      <w:lang w:eastAsia="en-US"/>
    </w:rPr>
  </w:style>
  <w:style w:type="paragraph" w:customStyle="1" w:styleId="INHALT">
    <w:name w:val="INHALT"/>
    <w:rsid w:val="000E1B9F"/>
    <w:rPr>
      <w:rFonts w:ascii="Times New Roman" w:hAnsi="Times New Roman"/>
      <w:noProof/>
      <w:sz w:val="24"/>
      <w:szCs w:val="24"/>
    </w:rPr>
  </w:style>
  <w:style w:type="paragraph" w:customStyle="1" w:styleId="Ebene6Funotentext">
    <w:name w:val="Ebene6 Fußnotentext"/>
    <w:basedOn w:val="Standard"/>
    <w:link w:val="Ebene6FunotentextZchn"/>
    <w:rsid w:val="00686194"/>
    <w:pPr>
      <w:adjustRightInd w:val="0"/>
    </w:pPr>
    <w:rPr>
      <w:sz w:val="18"/>
      <w:szCs w:val="18"/>
      <w:lang w:val="ru-RU" w:eastAsia="ru-RU"/>
    </w:rPr>
  </w:style>
  <w:style w:type="character" w:customStyle="1" w:styleId="Ebene6FunotentextZchn">
    <w:name w:val="Ebene6 Fußnotentext Zchn"/>
    <w:basedOn w:val="FunotentextZchn"/>
    <w:link w:val="Ebene6Funotentext"/>
    <w:rsid w:val="00686194"/>
    <w:rPr>
      <w:rFonts w:ascii="Calibri" w:hAnsi="Calibri"/>
      <w:sz w:val="18"/>
      <w:szCs w:val="18"/>
      <w:lang w:val="ru-RU" w:eastAsia="ru-RU"/>
    </w:rPr>
  </w:style>
  <w:style w:type="paragraph" w:customStyle="1" w:styleId="BISSchriftenreihe">
    <w:name w:val="BIS Schriftenreihe"/>
    <w:basedOn w:val="Ebene4Text"/>
    <w:link w:val="BISSchriftenreiheZchn"/>
    <w:rsid w:val="006A6510"/>
  </w:style>
  <w:style w:type="character" w:customStyle="1" w:styleId="BISSchriftenreiheZchn">
    <w:name w:val="BIS Schriftenreihe Zchn"/>
    <w:basedOn w:val="Ebene4TextZchn"/>
    <w:link w:val="BISSchriftenreihe"/>
    <w:rsid w:val="006A6510"/>
  </w:style>
  <w:style w:type="paragraph" w:customStyle="1" w:styleId="Normaltext">
    <w:name w:val="Normaltext"/>
    <w:basedOn w:val="Standard"/>
    <w:link w:val="NormaltextZchn"/>
    <w:rsid w:val="000E1B9F"/>
  </w:style>
  <w:style w:type="character" w:customStyle="1" w:styleId="NormaltextZchn">
    <w:name w:val="Normaltext Zchn"/>
    <w:basedOn w:val="Ebene4TextZchn"/>
    <w:link w:val="Normaltext"/>
    <w:rsid w:val="000E1B9F"/>
    <w:rPr>
      <w:sz w:val="22"/>
      <w:szCs w:val="22"/>
    </w:rPr>
  </w:style>
  <w:style w:type="paragraph" w:customStyle="1" w:styleId="Spiegelstrich">
    <w:name w:val="Spiegelstrich"/>
    <w:basedOn w:val="Standard"/>
    <w:autoRedefine/>
    <w:rsid w:val="00686194"/>
    <w:pPr>
      <w:numPr>
        <w:numId w:val="3"/>
      </w:numPr>
      <w:spacing w:before="120" w:line="300" w:lineRule="exact"/>
    </w:pPr>
    <w:rPr>
      <w:rFonts w:eastAsia="Calibri"/>
    </w:rPr>
  </w:style>
  <w:style w:type="character" w:customStyle="1" w:styleId="BILDUNTERSCHRIFTZchn">
    <w:name w:val="BILDUNTERSCHRIFT Zchn"/>
    <w:basedOn w:val="Absatz-Standardschriftart"/>
    <w:link w:val="BILDUNTERSCHRIFT"/>
    <w:rsid w:val="00686194"/>
    <w:rPr>
      <w:lang w:val="de-DE" w:eastAsia="de-DE" w:bidi="ar-SA"/>
    </w:rPr>
  </w:style>
  <w:style w:type="character" w:customStyle="1" w:styleId="berschrift3Zchn">
    <w:name w:val="Überschrift 3 Zchn"/>
    <w:aliases w:val="Ebene3-Ü3 Zchn"/>
    <w:basedOn w:val="Absatz-Standardschriftart"/>
    <w:link w:val="berschrift3"/>
    <w:uiPriority w:val="9"/>
    <w:rsid w:val="007368F0"/>
    <w:rPr>
      <w:rFonts w:eastAsia="Times New Roman" w:cs="Times New Roman"/>
      <w:b/>
      <w:bCs/>
      <w:color w:val="000000"/>
      <w:sz w:val="24"/>
    </w:rPr>
  </w:style>
  <w:style w:type="character" w:customStyle="1" w:styleId="berschrift4Zchn">
    <w:name w:val="Überschrift 4 Zchn"/>
    <w:aliases w:val="Über4 Zchn"/>
    <w:basedOn w:val="Absatz-Standardschriftart"/>
    <w:link w:val="berschrift4"/>
    <w:uiPriority w:val="9"/>
    <w:rsid w:val="007368F0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berschrift5Zchn">
    <w:name w:val="Überschrift 5 Zchn"/>
    <w:aliases w:val="Über5 Zchn"/>
    <w:basedOn w:val="Absatz-Standardschriftart"/>
    <w:link w:val="berschrift5"/>
    <w:uiPriority w:val="9"/>
    <w:rsid w:val="007368F0"/>
    <w:rPr>
      <w:rFonts w:ascii="Cambria" w:eastAsia="Times New Roman" w:hAnsi="Cambria" w:cs="Times New Roman"/>
      <w:i/>
      <w:color w:val="000000"/>
    </w:rPr>
  </w:style>
  <w:style w:type="character" w:customStyle="1" w:styleId="berschrift6Zchn">
    <w:name w:val="Überschrift 6 Zchn"/>
    <w:aliases w:val="Über6 Zchn,Bild Zchn"/>
    <w:basedOn w:val="Absatz-Standardschriftart"/>
    <w:link w:val="berschrift6"/>
    <w:uiPriority w:val="9"/>
    <w:rsid w:val="00C7676B"/>
    <w:rPr>
      <w:rFonts w:ascii="Calibri" w:eastAsia="Times New Roman" w:hAnsi="Calibri" w:cs="Times New Roman"/>
      <w:iCs/>
      <w:sz w:val="22"/>
      <w:szCs w:val="22"/>
      <w:lang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368F0"/>
    <w:pPr>
      <w:spacing w:after="200"/>
    </w:pPr>
    <w:rPr>
      <w:b/>
      <w:bCs/>
      <w:color w:val="4F81BD"/>
      <w:sz w:val="18"/>
      <w:szCs w:val="1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368F0"/>
    <w:pPr>
      <w:pBdr>
        <w:bottom w:val="single" w:sz="8" w:space="4" w:color="4F81BD"/>
      </w:pBdr>
      <w:spacing w:after="300"/>
      <w:contextualSpacing/>
    </w:pPr>
    <w:rPr>
      <w:b/>
      <w:color w:val="000000"/>
      <w:spacing w:val="5"/>
      <w:kern w:val="28"/>
      <w:sz w:val="40"/>
      <w:szCs w:val="4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368F0"/>
    <w:rPr>
      <w:rFonts w:eastAsia="Times New Roman" w:cs="Times New Roman"/>
      <w:b/>
      <w:color w:val="000000"/>
      <w:spacing w:val="5"/>
      <w:kern w:val="28"/>
      <w:sz w:val="40"/>
      <w:szCs w:val="40"/>
      <w:lang w:eastAsia="en-US" w:bidi="en-US"/>
    </w:rPr>
  </w:style>
  <w:style w:type="character" w:styleId="Fett">
    <w:name w:val="Strong"/>
    <w:basedOn w:val="Absatz-Standardschriftart"/>
    <w:uiPriority w:val="22"/>
    <w:rsid w:val="007368F0"/>
    <w:rPr>
      <w:rFonts w:ascii="Calibri" w:hAnsi="Calibri"/>
      <w:b/>
      <w:bCs/>
      <w:sz w:val="22"/>
    </w:rPr>
  </w:style>
  <w:style w:type="paragraph" w:styleId="KeinLeerraum">
    <w:name w:val="No Spacing"/>
    <w:aliases w:val="Fussnote"/>
    <w:basedOn w:val="Funotentext"/>
    <w:link w:val="KeinLeerraumZchn"/>
    <w:uiPriority w:val="1"/>
    <w:qFormat/>
    <w:rsid w:val="007368F0"/>
    <w:pPr>
      <w:spacing w:after="200"/>
    </w:pPr>
    <w:rPr>
      <w:rFonts w:ascii="Calibri" w:hAnsi="Calibri"/>
      <w:szCs w:val="20"/>
      <w:lang w:val="en-US" w:eastAsia="en-US" w:bidi="en-US"/>
    </w:rPr>
  </w:style>
  <w:style w:type="character" w:customStyle="1" w:styleId="KeinLeerraumZchn">
    <w:name w:val="Kein Leerraum Zchn"/>
    <w:aliases w:val="Fussnote Zchn"/>
    <w:basedOn w:val="Absatz-Standardschriftart"/>
    <w:link w:val="KeinLeerraum"/>
    <w:uiPriority w:val="1"/>
    <w:rsid w:val="007368F0"/>
    <w:rPr>
      <w:lang w:val="en-US" w:eastAsia="en-US" w:bidi="en-US"/>
    </w:rPr>
  </w:style>
  <w:style w:type="paragraph" w:styleId="Listenabsatz">
    <w:name w:val="List Paragraph"/>
    <w:aliases w:val="Spiegelstr"/>
    <w:basedOn w:val="Standard"/>
    <w:uiPriority w:val="34"/>
    <w:qFormat/>
    <w:rsid w:val="007368F0"/>
    <w:pPr>
      <w:numPr>
        <w:numId w:val="9"/>
      </w:numPr>
      <w:spacing w:after="200" w:line="276" w:lineRule="auto"/>
      <w:contextualSpacing/>
    </w:pPr>
    <w:rPr>
      <w:sz w:val="22"/>
      <w:szCs w:val="22"/>
      <w:lang w:val="de-DE"/>
    </w:rPr>
  </w:style>
  <w:style w:type="paragraph" w:styleId="Anfhrungszeichen">
    <w:name w:val="Quote"/>
    <w:aliases w:val="kursiv"/>
    <w:basedOn w:val="Standard"/>
    <w:next w:val="Standard"/>
    <w:link w:val="AnfhrungszeichenZchn"/>
    <w:uiPriority w:val="29"/>
    <w:qFormat/>
    <w:rsid w:val="007368F0"/>
    <w:pPr>
      <w:spacing w:after="200" w:line="276" w:lineRule="auto"/>
    </w:pPr>
    <w:rPr>
      <w:i/>
      <w:iCs/>
      <w:color w:val="000000"/>
      <w:sz w:val="22"/>
      <w:szCs w:val="20"/>
      <w:lang w:val="de-DE" w:eastAsia="de-DE" w:bidi="ar-SA"/>
    </w:rPr>
  </w:style>
  <w:style w:type="character" w:customStyle="1" w:styleId="AnfhrungszeichenZchn">
    <w:name w:val="Anführungszeichen Zchn"/>
    <w:aliases w:val="kursiv Zchn"/>
    <w:basedOn w:val="Absatz-Standardschriftart"/>
    <w:link w:val="Anfhrungszeichen"/>
    <w:uiPriority w:val="29"/>
    <w:rsid w:val="007368F0"/>
    <w:rPr>
      <w:i/>
      <w:iCs/>
      <w:color w:val="00000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8F0"/>
    <w:pPr>
      <w:outlineLvl w:val="9"/>
    </w:pPr>
    <w:rPr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82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03168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1682"/>
    <w:rPr>
      <w:sz w:val="22"/>
      <w:szCs w:val="22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1682"/>
    <w:rPr>
      <w:sz w:val="22"/>
      <w:szCs w:val="22"/>
      <w:lang w:eastAsia="en-US" w:bidi="en-US"/>
    </w:rPr>
  </w:style>
  <w:style w:type="table" w:styleId="Tabellengitternetz">
    <w:name w:val="Table Grid"/>
    <w:basedOn w:val="NormaleTabelle"/>
    <w:uiPriority w:val="59"/>
    <w:rsid w:val="008A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namecolor">
    <w:name w:val="tagnamecolor"/>
    <w:basedOn w:val="Absatz-Standardschriftart"/>
    <w:rsid w:val="00040478"/>
  </w:style>
  <w:style w:type="character" w:customStyle="1" w:styleId="tagcolor">
    <w:name w:val="tagcolor"/>
    <w:basedOn w:val="Absatz-Standardschriftart"/>
    <w:rsid w:val="00040478"/>
  </w:style>
  <w:style w:type="character" w:customStyle="1" w:styleId="cssselectorcolor">
    <w:name w:val="cssselectorcolor"/>
    <w:basedOn w:val="Absatz-Standardschriftart"/>
    <w:rsid w:val="00040478"/>
  </w:style>
  <w:style w:type="character" w:customStyle="1" w:styleId="cssdelimitercolor">
    <w:name w:val="cssdelimitercolor"/>
    <w:basedOn w:val="Absatz-Standardschriftart"/>
    <w:rsid w:val="00040478"/>
  </w:style>
  <w:style w:type="character" w:customStyle="1" w:styleId="csspropertycolor">
    <w:name w:val="csspropertycolor"/>
    <w:basedOn w:val="Absatz-Standardschriftart"/>
    <w:rsid w:val="00040478"/>
  </w:style>
  <w:style w:type="character" w:customStyle="1" w:styleId="csspropertyvaluecolor">
    <w:name w:val="csspropertyvaluecolor"/>
    <w:basedOn w:val="Absatz-Standardschriftart"/>
    <w:rsid w:val="00040478"/>
  </w:style>
  <w:style w:type="character" w:customStyle="1" w:styleId="attributecolor">
    <w:name w:val="attributecolor"/>
    <w:basedOn w:val="Absatz-Standardschriftart"/>
    <w:rsid w:val="00040478"/>
  </w:style>
  <w:style w:type="character" w:customStyle="1" w:styleId="attributevaluecolor">
    <w:name w:val="attributevaluecolor"/>
    <w:basedOn w:val="Absatz-Standardschriftart"/>
    <w:rsid w:val="00040478"/>
  </w:style>
  <w:style w:type="character" w:styleId="BesuchterHyperlink">
    <w:name w:val="FollowedHyperlink"/>
    <w:basedOn w:val="Absatz-Standardschriftart"/>
    <w:uiPriority w:val="99"/>
    <w:semiHidden/>
    <w:unhideWhenUsed/>
    <w:rsid w:val="00DD0B19"/>
    <w:rPr>
      <w:color w:val="800080" w:themeColor="followedHyperlink"/>
      <w:u w:val="single"/>
    </w:rPr>
  </w:style>
  <w:style w:type="character" w:customStyle="1" w:styleId="style-scope">
    <w:name w:val="style-scope"/>
    <w:basedOn w:val="Absatz-Standardschriftart"/>
    <w:rsid w:val="0087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FoILcyq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Martin\Word-Vorlagen\Vorlage-doc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F462-E1E0-4603-BC7E-8C430CD1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Vorlage-docx.dotx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Martin Stroh</dc:creator>
  <cp:lastModifiedBy>Wolfgang Martin Stroh</cp:lastModifiedBy>
  <cp:revision>11</cp:revision>
  <dcterms:created xsi:type="dcterms:W3CDTF">2020-05-20T09:06:00Z</dcterms:created>
  <dcterms:modified xsi:type="dcterms:W3CDTF">2020-09-01T13:17:00Z</dcterms:modified>
</cp:coreProperties>
</file>